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B227" w14:textId="37F3720C" w:rsidR="00685D7F" w:rsidRPr="00877FAF" w:rsidRDefault="0009592D" w:rsidP="00877FAF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5A1ABA">
        <w:rPr>
          <w:rFonts w:ascii="Arial" w:hAnsi="Arial" w:cs="Arial"/>
          <w:bCs/>
          <w:kern w:val="32"/>
          <w:sz w:val="22"/>
          <w:szCs w:val="40"/>
          <w:lang w:val="pl-PL" w:eastAsia="ja-JP"/>
        </w:rPr>
        <w:t>9</w:t>
      </w:r>
      <w:r w:rsidR="00C714B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877FAF">
        <w:rPr>
          <w:rFonts w:ascii="Arial" w:hAnsi="Arial" w:cs="Arial"/>
          <w:bCs/>
          <w:kern w:val="32"/>
          <w:sz w:val="22"/>
          <w:szCs w:val="40"/>
          <w:lang w:val="pl-PL" w:eastAsia="ja-JP"/>
        </w:rPr>
        <w:t>marca</w:t>
      </w:r>
      <w:r w:rsidR="00707FB0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C714BB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546A0953" w14:textId="18C70690" w:rsidR="00877FAF" w:rsidRDefault="00877FAF" w:rsidP="00877FAF">
      <w:pPr>
        <w:jc w:val="both"/>
        <w:rPr>
          <w:rFonts w:ascii="Arial" w:eastAsia="Calibri" w:hAnsi="Arial" w:cs="Arial"/>
          <w:b/>
          <w:bCs/>
          <w:lang w:val="pl-PL" w:eastAsia="en-US"/>
        </w:rPr>
      </w:pPr>
      <w:r w:rsidRPr="00877FAF">
        <w:rPr>
          <w:rFonts w:ascii="Arial" w:eastAsia="Calibri" w:hAnsi="Arial" w:cs="Arial"/>
          <w:b/>
          <w:bCs/>
          <w:lang w:val="pl-PL" w:eastAsia="en-US"/>
        </w:rPr>
        <w:t xml:space="preserve">Dunlop rozwija sprawdzoną linię opon dla nowego sezonu Moto2™ i Moto3™ </w:t>
      </w:r>
    </w:p>
    <w:p w14:paraId="26537185" w14:textId="77777777" w:rsidR="00877FAF" w:rsidRPr="00877FAF" w:rsidRDefault="00877FAF" w:rsidP="00877FAF">
      <w:pPr>
        <w:jc w:val="both"/>
        <w:rPr>
          <w:rFonts w:ascii="Arial" w:eastAsia="Calibri" w:hAnsi="Arial" w:cs="Arial"/>
          <w:b/>
          <w:bCs/>
          <w:lang w:val="pl-PL" w:eastAsia="en-US"/>
        </w:rPr>
      </w:pPr>
    </w:p>
    <w:p w14:paraId="02F4A360" w14:textId="737576D4" w:rsidR="00877FAF" w:rsidRPr="00877FAF" w:rsidRDefault="00877FAF" w:rsidP="00877FAF">
      <w:pPr>
        <w:ind w:left="635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877FA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877FA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Nowe opony dla Moto2™</w:t>
      </w:r>
      <w:r w:rsidR="006F261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877FA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w przygotowaniu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  <w:r w:rsidRPr="00877FA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</w:p>
    <w:p w14:paraId="7E2C54C4" w14:textId="2F61F2B5" w:rsidR="00877FAF" w:rsidRPr="00877FAF" w:rsidRDefault="00877FAF" w:rsidP="00877FAF">
      <w:pPr>
        <w:ind w:left="635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877FA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Producent</w:t>
      </w:r>
      <w:r w:rsidRPr="00877FA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przyspiesza rozwój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,</w:t>
      </w:r>
      <w:r w:rsidRPr="00877FA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by sięgnąć po wyższe osiągi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  <w:r w:rsidRPr="00877FA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</w:p>
    <w:p w14:paraId="05BCDA92" w14:textId="2DB34FBE" w:rsidR="00877FAF" w:rsidRDefault="00877FAF" w:rsidP="00877FAF">
      <w:pPr>
        <w:ind w:left="635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877FA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Trzynasty i jedenasty</w:t>
      </w:r>
      <w:r w:rsidRPr="00877FA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sezon 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Dunlop w roli</w:t>
      </w:r>
      <w:r w:rsidRPr="00877FA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dostawc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y</w:t>
      </w:r>
      <w:r w:rsidRPr="00877FAF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opon dla Moto2™ i Moto3™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28D562A1" w14:textId="77777777" w:rsidR="00877FAF" w:rsidRPr="00877FAF" w:rsidRDefault="00877FAF" w:rsidP="00877FAF">
      <w:pPr>
        <w:ind w:left="635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</w:p>
    <w:p w14:paraId="3919C4B8" w14:textId="2A302A01" w:rsidR="00877FAF" w:rsidRPr="00877FAF" w:rsidRDefault="00877FAF" w:rsidP="00877FAF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Dunlop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gotowy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na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nowy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sezon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rozwija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nie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dla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Moto2™ i Moto3™ 2022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dwóch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wysoce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konkurencyjnych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klas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wyścigów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Grand Prix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To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oznacza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że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brytyjska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marka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będzie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6F261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odpowiednio</w:t>
      </w:r>
      <w:proofErr w:type="spellEnd"/>
      <w:r w:rsidR="006F261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raz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trzynasty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jedenasty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rzędu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wyłączny</w:t>
      </w:r>
      <w:r w:rsidR="0060681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dostawc</w:t>
      </w:r>
      <w:r w:rsidR="0060681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ą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dla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Moto2™ i Moto3™.</w:t>
      </w:r>
    </w:p>
    <w:p w14:paraId="2C9C8ABB" w14:textId="1FE74915" w:rsidR="00877FAF" w:rsidRPr="00877FAF" w:rsidRDefault="00877FAF" w:rsidP="00877FAF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Będzie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to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najdłuższy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historii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sezon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Moto2™ i Moto3™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obejmujący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21 rund, w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tym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powrót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wielu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wyścigów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odwołanych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podczas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pandemii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takich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jak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Grand Prix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Argentyny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Japonii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Tajlandii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Australii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Malezji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a do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kalendarza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dołączą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także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Kymi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Ring w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Finlandii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</w:t>
      </w:r>
      <w:r w:rsidR="0060681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ulicznym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torze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Mandalika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Indonezji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</w:p>
    <w:p w14:paraId="0C82F124" w14:textId="7DA2406D" w:rsidR="00877FAF" w:rsidRPr="00877FAF" w:rsidRDefault="00877FAF" w:rsidP="00877FAF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W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ramach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przygotowań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do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napiętego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harmonogramu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 </w:t>
      </w:r>
      <w:proofErr w:type="spellStart"/>
      <w:r w:rsidR="0060681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sprawdził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nowe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podczas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oficjalnego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testu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przedsezonowego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portugalskim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torze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Algarve w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dniach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19-21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lutego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</w:p>
    <w:p w14:paraId="1669B751" w14:textId="77777777" w:rsidR="00877FAF" w:rsidRPr="00606812" w:rsidRDefault="00877FAF" w:rsidP="00877FAF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</w:pPr>
      <w:r w:rsidRPr="0060681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Moto2™: </w:t>
      </w:r>
      <w:proofErr w:type="spellStart"/>
      <w:r w:rsidRPr="0060681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Nowe</w:t>
      </w:r>
      <w:proofErr w:type="spellEnd"/>
      <w:r w:rsidRPr="0060681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60681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opony</w:t>
      </w:r>
      <w:proofErr w:type="spellEnd"/>
      <w:r w:rsidRPr="0060681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60681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testowane</w:t>
      </w:r>
      <w:proofErr w:type="spellEnd"/>
      <w:r w:rsidRPr="0060681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60681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po</w:t>
      </w:r>
      <w:proofErr w:type="spellEnd"/>
      <w:r w:rsidRPr="0060681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60681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rekordowym</w:t>
      </w:r>
      <w:proofErr w:type="spellEnd"/>
      <w:r w:rsidRPr="0060681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60681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sezonie</w:t>
      </w:r>
      <w:proofErr w:type="spellEnd"/>
    </w:p>
    <w:p w14:paraId="70AA4B9B" w14:textId="13ADBA57" w:rsidR="00877FAF" w:rsidRPr="00877FAF" w:rsidRDefault="006F261F" w:rsidP="00877FAF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</w:t>
      </w:r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iągłe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</w:t>
      </w:r>
      <w:r w:rsidR="0060681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lepszanie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parametrów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 </w:t>
      </w:r>
      <w:proofErr w:type="spellStart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to</w:t>
      </w:r>
      <w:proofErr w:type="spellEnd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jeden</w:t>
      </w:r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powodów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dzi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ę</w:t>
      </w:r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ki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któr</w:t>
      </w:r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emu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klasa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Moto2™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ubiegłym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roku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mogła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pochwalić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jednym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najszybszych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sezonów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historii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Motocykle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Moto2™ o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pojemności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765 cm3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odwiedziły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2021 </w:t>
      </w:r>
      <w:proofErr w:type="spellStart"/>
      <w:r w:rsidR="00EF6A6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roku</w:t>
      </w:r>
      <w:proofErr w:type="spellEnd"/>
      <w:r w:rsidR="00EF6A6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14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torów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a na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dziesięciu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nich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pobiły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rekordy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okrążenia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w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niemałym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stopniu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właśnie</w:t>
      </w:r>
      <w:proofErr w:type="spellEnd"/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dzięki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postępowi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technologicznemu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oponach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Dunlop.</w:t>
      </w:r>
    </w:p>
    <w:p w14:paraId="50236774" w14:textId="3E7E59FE" w:rsidR="00877FAF" w:rsidRPr="00877FAF" w:rsidRDefault="00877FAF" w:rsidP="00877FAF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Stephen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Bickley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starszy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inżynier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wyścigowy</w:t>
      </w:r>
      <w:proofErr w:type="spellEnd"/>
      <w:r w:rsidR="0060681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Dunlop</w:t>
      </w:r>
      <w:r w:rsidR="0060681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="0060681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powiedział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: </w:t>
      </w:r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„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Nieustannie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oceniamy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</w:t>
      </w:r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rozwijamy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nasze</w:t>
      </w:r>
      <w:proofErr w:type="spellEnd"/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aby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poprawiać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ich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osiągi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Będąc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jedynym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dostawcą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łatwo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spocząć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laurach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ale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filozofia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zakłada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ciągłe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doskonalenie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W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związku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tym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opracowujemy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szereg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nowych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przednich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tylnych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które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będą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wprowadzane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rynek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trakcie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sezonu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Niektóre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nich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zostały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już</w:t>
      </w:r>
      <w:proofErr w:type="spellEnd"/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sprawdzone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podczas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testów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przedsezonowych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Portugalii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</w:t>
      </w:r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proofErr w:type="spellStart"/>
      <w:r w:rsidR="00BD11C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ubiegłym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miesiącu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a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proces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ten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będzie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kontynuowany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podczas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kolejnych</w:t>
      </w:r>
      <w:proofErr w:type="spellEnd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testów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odbywających</w:t>
      </w:r>
      <w:proofErr w:type="spellEnd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</w:t>
      </w:r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weekendy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wyścigowe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dalszej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części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sezonu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“</w:t>
      </w:r>
    </w:p>
    <w:p w14:paraId="7944A793" w14:textId="77777777" w:rsidR="00877FAF" w:rsidRPr="00EF6A62" w:rsidRDefault="00877FAF" w:rsidP="00877FAF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</w:pPr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Moto3™: </w:t>
      </w:r>
      <w:proofErr w:type="spellStart"/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Nowa</w:t>
      </w:r>
      <w:proofErr w:type="spellEnd"/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średnia</w:t>
      </w:r>
      <w:proofErr w:type="spellEnd"/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opona</w:t>
      </w:r>
      <w:proofErr w:type="spellEnd"/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przednia</w:t>
      </w:r>
      <w:proofErr w:type="spellEnd"/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dla</w:t>
      </w:r>
      <w:proofErr w:type="spellEnd"/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ostrej</w:t>
      </w:r>
      <w:proofErr w:type="spellEnd"/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konkurencji</w:t>
      </w:r>
      <w:proofErr w:type="spellEnd"/>
      <w:r w:rsidRPr="00EF6A62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 xml:space="preserve"> </w:t>
      </w:r>
    </w:p>
    <w:p w14:paraId="59DDBBD2" w14:textId="50596E49" w:rsidR="00877FAF" w:rsidRPr="00877FAF" w:rsidRDefault="00877FAF" w:rsidP="00877FAF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Najmniejsze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motocykle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często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dają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największe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pole do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popisu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dlatego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udoskonala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swoją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ofertę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również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dla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Moto3™.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Klasa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250 cm3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otrzym</w:t>
      </w:r>
      <w:r w:rsidR="00EF6A6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dwie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nowe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przednie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które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wzm</w:t>
      </w:r>
      <w:r w:rsidR="00EF6A6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</w:t>
      </w:r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</w:t>
      </w:r>
      <w:r w:rsidR="00EF6A6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ni</w:t>
      </w:r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ą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ofertę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W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nowych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oponach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Medium (M3)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Hard (H3)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zastosowano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ulepszoną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technologię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osnowy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porównaniu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poprzedni</w:t>
      </w:r>
      <w:r w:rsidR="00EF6A6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mi</w:t>
      </w:r>
      <w:proofErr w:type="spellEnd"/>
      <w:r w:rsidR="00EF6A6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EF6A6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modelami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aby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zapewnić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większą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stabilność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precyzję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kierowania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Dunlop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planuje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tym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roku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testować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kolejne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wersje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podczas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weekendów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wyścigowych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a </w:t>
      </w:r>
      <w:proofErr w:type="spellStart"/>
      <w:r w:rsidR="00EF6A6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wspomniane</w:t>
      </w:r>
      <w:proofErr w:type="spellEnd"/>
      <w:r w:rsidR="00EF6A6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dwie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EF6A6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nowości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były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sprawdzane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podczas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wyścigów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</w:t>
      </w:r>
      <w:r w:rsidR="00EF6A6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proofErr w:type="spellStart"/>
      <w:r w:rsidR="00EF6A62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ubiegłym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roku</w:t>
      </w:r>
      <w:proofErr w:type="spellEnd"/>
      <w:r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</w:p>
    <w:p w14:paraId="1B5680BE" w14:textId="712CA397" w:rsidR="00EF6A62" w:rsidRDefault="00EF6A62" w:rsidP="00877FAF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lastRenderedPageBreak/>
        <w:t>Najbliższe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zmagania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B67A86" w:rsidRP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Grand Prix </w:t>
      </w:r>
      <w:proofErr w:type="spellStart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odbędą</w:t>
      </w:r>
      <w:proofErr w:type="spellEnd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</w:t>
      </w:r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Indonezji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dniach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18-20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marca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a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następnym</w:t>
      </w:r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przystank</w:t>
      </w:r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ami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będą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tory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Argentyn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ie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Stan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ach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Zjednoczonych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początku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kwietnia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</w:t>
      </w:r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otem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karawana</w:t>
      </w:r>
      <w:proofErr w:type="spellEnd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wyścigowa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przeni</w:t>
      </w:r>
      <w:r w:rsidR="00B67A8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esie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Stary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Kontynent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6F261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</w:t>
      </w:r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Portugalii</w:t>
      </w:r>
      <w:proofErr w:type="spellEnd"/>
      <w:r w:rsidR="00877FAF" w:rsidRPr="00877FAF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</w:p>
    <w:p w14:paraId="6BF8E718" w14:textId="74953671" w:rsidR="00670660" w:rsidRPr="00E22447" w:rsidRDefault="00924855" w:rsidP="00877FAF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Dunlop Europe jest jednym z wiodących światowych producentów opon z imponującymi osiągnięciami w sportach motorowych. Dunlop Europe jest partnerem technicznym </w:t>
      </w:r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zwycięskich zespołów w wyścigach Mistrzostw Świata </w:t>
      </w:r>
      <w:proofErr w:type="spellStart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Endurance</w:t>
      </w:r>
      <w:proofErr w:type="spellEnd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, oficjalnym dostawcą opon do Mistrzostw Świata FIM Moto2 i Moto3 oraz najbardziej utytułowaną marką opon w historii </w:t>
      </w:r>
      <w:proofErr w:type="spellStart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Isle</w:t>
      </w:r>
      <w:proofErr w:type="spellEnd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of Man TT. W rajdach terenowych Dunlop jest wybierany przez zwycięzców i mistrzów wyścigów MXGP i </w:t>
      </w:r>
      <w:proofErr w:type="spellStart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Supercross</w:t>
      </w:r>
      <w:proofErr w:type="spellEnd"/>
      <w:r w:rsid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. </w:t>
      </w:r>
    </w:p>
    <w:p w14:paraId="354E379D" w14:textId="1062C415" w:rsidR="0050331B" w:rsidRPr="00924855" w:rsidRDefault="0050331B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  <w:r w:rsidRPr="00924855">
        <w:rPr>
          <w:rFonts w:ascii="Arial" w:hAnsi="Arial" w:cs="Arial"/>
          <w:b/>
          <w:sz w:val="22"/>
          <w:szCs w:val="20"/>
          <w:lang w:val="pl-PL" w:eastAsia="ja-JP"/>
        </w:rPr>
        <w:t>Więcej informacji udziela</w:t>
      </w:r>
      <w:r w:rsidR="00755E59">
        <w:rPr>
          <w:rFonts w:ascii="Arial" w:hAnsi="Arial" w:cs="Arial"/>
          <w:b/>
          <w:sz w:val="22"/>
          <w:szCs w:val="20"/>
          <w:lang w:val="pl-PL" w:eastAsia="ja-JP"/>
        </w:rPr>
        <w:t>ją</w:t>
      </w:r>
      <w:r w:rsidR="008F2298">
        <w:rPr>
          <w:rFonts w:ascii="Arial" w:hAnsi="Arial" w:cs="Arial"/>
          <w:b/>
          <w:sz w:val="22"/>
          <w:szCs w:val="20"/>
          <w:lang w:val="pl-PL" w:eastAsia="ja-JP"/>
        </w:rPr>
        <w:t>:</w:t>
      </w:r>
    </w:p>
    <w:p w14:paraId="4E87F07C" w14:textId="77777777" w:rsidR="0050331B" w:rsidRPr="00924855" w:rsidRDefault="0050331B" w:rsidP="009D1B1B">
      <w:pPr>
        <w:jc w:val="both"/>
        <w:rPr>
          <w:rFonts w:ascii="Arial" w:hAnsi="Arial" w:cs="Arial"/>
          <w:sz w:val="22"/>
          <w:szCs w:val="22"/>
          <w:lang w:val="pl-PL" w:eastAsia="ja-JP"/>
        </w:rPr>
      </w:pPr>
    </w:p>
    <w:p w14:paraId="4DF53A3B" w14:textId="6CFCD918" w:rsidR="00755E59" w:rsidRDefault="00755E59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>
        <w:rPr>
          <w:rFonts w:ascii="Arial" w:hAnsi="Arial" w:cs="Arial"/>
          <w:b/>
          <w:sz w:val="22"/>
          <w:szCs w:val="22"/>
          <w:lang w:val="pl-PL" w:eastAsia="ja-JP"/>
        </w:rPr>
        <w:t>Adam Kostrzewski</w:t>
      </w:r>
    </w:p>
    <w:p w14:paraId="265E4EB2" w14:textId="70434141" w:rsidR="00755E59" w:rsidRPr="00755E59" w:rsidRDefault="00755E59" w:rsidP="00755E59">
      <w:pPr>
        <w:jc w:val="both"/>
        <w:rPr>
          <w:rFonts w:ascii="Arial" w:hAnsi="Arial" w:cs="Arial"/>
          <w:bCs/>
          <w:sz w:val="22"/>
          <w:szCs w:val="22"/>
          <w:lang w:val="pl-PL" w:eastAsia="ja-JP"/>
        </w:rPr>
      </w:pPr>
      <w:r w:rsidRPr="00755E59">
        <w:rPr>
          <w:rFonts w:ascii="Arial" w:hAnsi="Arial" w:cs="Arial"/>
          <w:bCs/>
          <w:sz w:val="22"/>
          <w:szCs w:val="22"/>
          <w:lang w:val="pl-PL" w:eastAsia="ja-JP"/>
        </w:rPr>
        <w:t xml:space="preserve">Kierownik ds. Opon Motocyklowych </w:t>
      </w:r>
      <w:r>
        <w:rPr>
          <w:rFonts w:ascii="Arial" w:hAnsi="Arial" w:cs="Arial"/>
          <w:bCs/>
          <w:sz w:val="22"/>
          <w:szCs w:val="22"/>
          <w:lang w:val="pl-PL" w:eastAsia="ja-JP"/>
        </w:rPr>
        <w:t>Polska i Ukraina</w:t>
      </w:r>
    </w:p>
    <w:p w14:paraId="066E8E9E" w14:textId="77777777" w:rsidR="00755E59" w:rsidRDefault="00755E59" w:rsidP="00755E59">
      <w:pPr>
        <w:jc w:val="both"/>
        <w:rPr>
          <w:rFonts w:ascii="Arial" w:hAnsi="Arial" w:cs="Arial"/>
          <w:bCs/>
          <w:sz w:val="22"/>
          <w:szCs w:val="22"/>
          <w:lang w:val="pl-PL" w:eastAsia="ja-JP"/>
        </w:rPr>
      </w:pPr>
      <w:proofErr w:type="spellStart"/>
      <w:r w:rsidRPr="00755E59">
        <w:rPr>
          <w:rFonts w:ascii="Arial" w:hAnsi="Arial" w:cs="Arial"/>
          <w:bCs/>
          <w:sz w:val="22"/>
          <w:szCs w:val="22"/>
          <w:lang w:val="pl-PL" w:eastAsia="ja-JP"/>
        </w:rPr>
        <w:t>Goodyear</w:t>
      </w:r>
      <w:proofErr w:type="spellEnd"/>
      <w:r w:rsidRPr="00755E59">
        <w:rPr>
          <w:rFonts w:ascii="Arial" w:hAnsi="Arial" w:cs="Arial"/>
          <w:bCs/>
          <w:sz w:val="22"/>
          <w:szCs w:val="22"/>
          <w:lang w:val="pl-PL" w:eastAsia="ja-JP"/>
        </w:rPr>
        <w:t xml:space="preserve"> Polska Sp. z o.o.</w:t>
      </w:r>
    </w:p>
    <w:p w14:paraId="26D51E02" w14:textId="76F4C972" w:rsidR="00755E59" w:rsidRDefault="00755E59" w:rsidP="00755E59">
      <w:pPr>
        <w:jc w:val="both"/>
        <w:rPr>
          <w:rFonts w:ascii="Arial" w:hAnsi="Arial" w:cs="Arial"/>
          <w:bCs/>
          <w:sz w:val="22"/>
          <w:szCs w:val="22"/>
          <w:lang w:val="en-US" w:eastAsia="ja-JP"/>
        </w:rPr>
      </w:pP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>tel.: 783 441</w:t>
      </w:r>
      <w:r w:rsidR="00E22447">
        <w:rPr>
          <w:rFonts w:ascii="Arial" w:hAnsi="Arial" w:cs="Arial"/>
          <w:bCs/>
          <w:sz w:val="22"/>
          <w:szCs w:val="22"/>
          <w:lang w:val="en-US" w:eastAsia="ja-JP"/>
        </w:rPr>
        <w:t> </w:t>
      </w: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>914</w:t>
      </w:r>
      <w:r w:rsidR="00E22447">
        <w:rPr>
          <w:rFonts w:ascii="Arial" w:hAnsi="Arial" w:cs="Arial"/>
          <w:bCs/>
          <w:sz w:val="22"/>
          <w:szCs w:val="22"/>
          <w:lang w:val="en-US" w:eastAsia="ja-JP"/>
        </w:rPr>
        <w:t xml:space="preserve">, </w:t>
      </w: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 xml:space="preserve">e-mail: </w:t>
      </w:r>
      <w:hyperlink r:id="rId8" w:history="1">
        <w:r w:rsidRPr="00AB7E71">
          <w:rPr>
            <w:rStyle w:val="Hipercze"/>
            <w:rFonts w:ascii="Arial" w:hAnsi="Arial" w:cs="Arial"/>
            <w:bCs/>
            <w:sz w:val="22"/>
            <w:szCs w:val="22"/>
            <w:lang w:val="en-US" w:eastAsia="ja-JP"/>
          </w:rPr>
          <w:t>adam_kostrzewski@goodyear.com</w:t>
        </w:r>
      </w:hyperlink>
      <w:r w:rsidRPr="00AB7E71">
        <w:rPr>
          <w:rFonts w:ascii="Arial" w:hAnsi="Arial" w:cs="Arial"/>
          <w:bCs/>
          <w:sz w:val="22"/>
          <w:szCs w:val="22"/>
          <w:lang w:val="en-US" w:eastAsia="ja-JP"/>
        </w:rPr>
        <w:t xml:space="preserve"> </w:t>
      </w:r>
    </w:p>
    <w:p w14:paraId="030254DB" w14:textId="77777777" w:rsidR="00755E59" w:rsidRPr="00AB7E71" w:rsidRDefault="00755E59" w:rsidP="00755E59">
      <w:pPr>
        <w:jc w:val="both"/>
        <w:rPr>
          <w:rFonts w:ascii="Arial" w:hAnsi="Arial" w:cs="Arial"/>
          <w:b/>
          <w:sz w:val="22"/>
          <w:szCs w:val="22"/>
          <w:lang w:val="en-US" w:eastAsia="ja-JP"/>
        </w:rPr>
      </w:pPr>
    </w:p>
    <w:p w14:paraId="5021A1E2" w14:textId="38090AEF" w:rsidR="0050331B" w:rsidRPr="00924855" w:rsidRDefault="0050331B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 w:rsidRPr="00924855">
        <w:rPr>
          <w:rFonts w:ascii="Arial" w:hAnsi="Arial" w:cs="Arial"/>
          <w:b/>
          <w:sz w:val="22"/>
          <w:szCs w:val="22"/>
          <w:lang w:val="pl-PL" w:eastAsia="ja-JP"/>
        </w:rPr>
        <w:t>Marlena Garucka-Kubajek</w:t>
      </w:r>
    </w:p>
    <w:p w14:paraId="354C36F7" w14:textId="77777777" w:rsidR="0050331B" w:rsidRPr="00AB7E71" w:rsidRDefault="0050331B" w:rsidP="00046D6C">
      <w:pPr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AB7E71">
        <w:rPr>
          <w:rFonts w:ascii="Arial" w:hAnsi="Arial" w:cs="Arial"/>
          <w:sz w:val="22"/>
          <w:szCs w:val="22"/>
          <w:lang w:val="pl-PL" w:eastAsia="ja-JP"/>
        </w:rPr>
        <w:t xml:space="preserve">Biuro Prasowe </w:t>
      </w:r>
      <w:proofErr w:type="spellStart"/>
      <w:r w:rsidRPr="00AB7E71">
        <w:rPr>
          <w:rFonts w:ascii="Arial" w:hAnsi="Arial" w:cs="Arial"/>
          <w:sz w:val="22"/>
          <w:szCs w:val="22"/>
          <w:lang w:val="pl-PL" w:eastAsia="ja-JP"/>
        </w:rPr>
        <w:t>Goodyear</w:t>
      </w:r>
      <w:proofErr w:type="spellEnd"/>
      <w:r w:rsidRPr="00AB7E71">
        <w:rPr>
          <w:rFonts w:ascii="Arial" w:hAnsi="Arial" w:cs="Arial"/>
          <w:sz w:val="22"/>
          <w:szCs w:val="22"/>
          <w:lang w:val="pl-PL" w:eastAsia="ja-JP"/>
        </w:rPr>
        <w:t xml:space="preserve"> </w:t>
      </w:r>
    </w:p>
    <w:p w14:paraId="47E56FBB" w14:textId="77777777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Alert Media Communications </w:t>
      </w:r>
    </w:p>
    <w:p w14:paraId="7B610297" w14:textId="7BBE0243" w:rsidR="00CC172D" w:rsidRPr="00E22447" w:rsidRDefault="0050331B" w:rsidP="00E22447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>tel.: 506 051</w:t>
      </w:r>
      <w:r w:rsidR="00E22447">
        <w:rPr>
          <w:rFonts w:ascii="Arial" w:hAnsi="Arial" w:cs="Arial"/>
          <w:sz w:val="22"/>
          <w:szCs w:val="22"/>
          <w:lang w:val="en-GB" w:eastAsia="ja-JP"/>
        </w:rPr>
        <w:t> </w:t>
      </w:r>
      <w:r w:rsidRPr="00561560">
        <w:rPr>
          <w:rFonts w:ascii="Arial" w:hAnsi="Arial" w:cs="Arial"/>
          <w:sz w:val="22"/>
          <w:szCs w:val="22"/>
          <w:lang w:val="en-GB" w:eastAsia="ja-JP"/>
        </w:rPr>
        <w:t>987</w:t>
      </w:r>
      <w:r w:rsidR="00E22447">
        <w:rPr>
          <w:rFonts w:ascii="Arial" w:hAnsi="Arial" w:cs="Arial"/>
          <w:sz w:val="22"/>
          <w:szCs w:val="22"/>
          <w:lang w:val="en-GB" w:eastAsia="ja-JP"/>
        </w:rPr>
        <w:t xml:space="preserve">, </w:t>
      </w:r>
      <w:r w:rsidR="00046D6C" w:rsidRPr="00561560">
        <w:rPr>
          <w:rFonts w:ascii="Arial" w:hAnsi="Arial" w:cs="Arial"/>
          <w:sz w:val="22"/>
          <w:szCs w:val="22"/>
          <w:lang w:val="en-GB" w:eastAsia="ja-JP"/>
        </w:rPr>
        <w:t xml:space="preserve">e-mail: </w:t>
      </w:r>
      <w:hyperlink r:id="rId9" w:history="1">
        <w:r w:rsidR="006D30DF" w:rsidRPr="00561560">
          <w:rPr>
            <w:rStyle w:val="Hipercze"/>
            <w:rFonts w:ascii="Arial" w:hAnsi="Arial" w:cs="Arial"/>
            <w:sz w:val="22"/>
            <w:szCs w:val="22"/>
            <w:lang w:val="en-GB" w:eastAsia="ja-JP"/>
          </w:rPr>
          <w:t>goodyear@alertmedia.pl</w:t>
        </w:r>
      </w:hyperlink>
      <w:r w:rsidR="006D30DF" w:rsidRPr="00561560">
        <w:rPr>
          <w:rFonts w:ascii="Arial" w:hAnsi="Arial" w:cs="Arial"/>
          <w:sz w:val="22"/>
          <w:szCs w:val="22"/>
          <w:lang w:val="en-GB" w:eastAsia="ja-JP"/>
        </w:rPr>
        <w:t xml:space="preserve"> </w:t>
      </w:r>
    </w:p>
    <w:sectPr w:rsidR="00CC172D" w:rsidRPr="00E22447" w:rsidSect="00114E02">
      <w:headerReference w:type="default" r:id="rId10"/>
      <w:footerReference w:type="default" r:id="rId11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443D" w14:textId="77777777" w:rsidR="00A4416C" w:rsidRDefault="00A4416C" w:rsidP="0068646D">
      <w:r>
        <w:separator/>
      </w:r>
    </w:p>
  </w:endnote>
  <w:endnote w:type="continuationSeparator" w:id="0">
    <w:p w14:paraId="7A0E63DF" w14:textId="77777777" w:rsidR="00A4416C" w:rsidRDefault="00A4416C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EAE3" w14:textId="77777777" w:rsidR="00A4416C" w:rsidRDefault="00A4416C" w:rsidP="0068646D">
      <w:r>
        <w:separator/>
      </w:r>
    </w:p>
  </w:footnote>
  <w:footnote w:type="continuationSeparator" w:id="0">
    <w:p w14:paraId="78623C21" w14:textId="77777777" w:rsidR="00A4416C" w:rsidRDefault="00A4416C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69F8"/>
    <w:rsid w:val="0001668B"/>
    <w:rsid w:val="0002030E"/>
    <w:rsid w:val="00023D32"/>
    <w:rsid w:val="000243A6"/>
    <w:rsid w:val="0002498B"/>
    <w:rsid w:val="00043059"/>
    <w:rsid w:val="00046D6C"/>
    <w:rsid w:val="00050EFB"/>
    <w:rsid w:val="00051517"/>
    <w:rsid w:val="00052BBB"/>
    <w:rsid w:val="0006060E"/>
    <w:rsid w:val="0006286E"/>
    <w:rsid w:val="0006334A"/>
    <w:rsid w:val="000638E5"/>
    <w:rsid w:val="0006460C"/>
    <w:rsid w:val="00070847"/>
    <w:rsid w:val="00070EAE"/>
    <w:rsid w:val="00075243"/>
    <w:rsid w:val="00076DD0"/>
    <w:rsid w:val="00080021"/>
    <w:rsid w:val="000857A6"/>
    <w:rsid w:val="000907B5"/>
    <w:rsid w:val="00090D91"/>
    <w:rsid w:val="0009446F"/>
    <w:rsid w:val="0009592D"/>
    <w:rsid w:val="000A4CD1"/>
    <w:rsid w:val="000A62B3"/>
    <w:rsid w:val="000A6AD7"/>
    <w:rsid w:val="000B1B91"/>
    <w:rsid w:val="000B25A9"/>
    <w:rsid w:val="000B5426"/>
    <w:rsid w:val="000C009D"/>
    <w:rsid w:val="000C0501"/>
    <w:rsid w:val="000D06DD"/>
    <w:rsid w:val="000D0C93"/>
    <w:rsid w:val="000D3889"/>
    <w:rsid w:val="000D5AB7"/>
    <w:rsid w:val="000D77D1"/>
    <w:rsid w:val="000E056B"/>
    <w:rsid w:val="000E2009"/>
    <w:rsid w:val="000E5497"/>
    <w:rsid w:val="000E6F08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3817"/>
    <w:rsid w:val="00114E02"/>
    <w:rsid w:val="0011616C"/>
    <w:rsid w:val="00117A23"/>
    <w:rsid w:val="00122299"/>
    <w:rsid w:val="00125051"/>
    <w:rsid w:val="0012634B"/>
    <w:rsid w:val="00132523"/>
    <w:rsid w:val="00134894"/>
    <w:rsid w:val="00136E18"/>
    <w:rsid w:val="00144EE3"/>
    <w:rsid w:val="001476EE"/>
    <w:rsid w:val="001606C4"/>
    <w:rsid w:val="00163745"/>
    <w:rsid w:val="00163A77"/>
    <w:rsid w:val="00166D4F"/>
    <w:rsid w:val="00167B1C"/>
    <w:rsid w:val="00172D10"/>
    <w:rsid w:val="001742AA"/>
    <w:rsid w:val="00182866"/>
    <w:rsid w:val="00184892"/>
    <w:rsid w:val="0018601A"/>
    <w:rsid w:val="0019384D"/>
    <w:rsid w:val="0019395D"/>
    <w:rsid w:val="001A1B6F"/>
    <w:rsid w:val="001B383E"/>
    <w:rsid w:val="001B4A24"/>
    <w:rsid w:val="001B5F8D"/>
    <w:rsid w:val="001C503D"/>
    <w:rsid w:val="001C7B28"/>
    <w:rsid w:val="001D5C31"/>
    <w:rsid w:val="001D60C9"/>
    <w:rsid w:val="001E4C71"/>
    <w:rsid w:val="001E5CE2"/>
    <w:rsid w:val="001E73F5"/>
    <w:rsid w:val="001F4260"/>
    <w:rsid w:val="00203C95"/>
    <w:rsid w:val="00204F0C"/>
    <w:rsid w:val="002075D2"/>
    <w:rsid w:val="00207CA8"/>
    <w:rsid w:val="00210B19"/>
    <w:rsid w:val="0021125A"/>
    <w:rsid w:val="00211B32"/>
    <w:rsid w:val="00217010"/>
    <w:rsid w:val="00221558"/>
    <w:rsid w:val="00222BA7"/>
    <w:rsid w:val="002237A6"/>
    <w:rsid w:val="002279AC"/>
    <w:rsid w:val="00232907"/>
    <w:rsid w:val="00244A0D"/>
    <w:rsid w:val="0024544A"/>
    <w:rsid w:val="0024622C"/>
    <w:rsid w:val="00246C36"/>
    <w:rsid w:val="00247458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2315"/>
    <w:rsid w:val="00306C63"/>
    <w:rsid w:val="003077EB"/>
    <w:rsid w:val="00311BD3"/>
    <w:rsid w:val="00313D41"/>
    <w:rsid w:val="003154AB"/>
    <w:rsid w:val="00321F19"/>
    <w:rsid w:val="003341E5"/>
    <w:rsid w:val="003377D0"/>
    <w:rsid w:val="00337A6B"/>
    <w:rsid w:val="00341528"/>
    <w:rsid w:val="003434EE"/>
    <w:rsid w:val="00353364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1111"/>
    <w:rsid w:val="003C4FE7"/>
    <w:rsid w:val="003C6ECB"/>
    <w:rsid w:val="003D1A33"/>
    <w:rsid w:val="003D7EDA"/>
    <w:rsid w:val="003E057D"/>
    <w:rsid w:val="003E07E4"/>
    <w:rsid w:val="003E18E1"/>
    <w:rsid w:val="003E18F6"/>
    <w:rsid w:val="003E2C8B"/>
    <w:rsid w:val="003E3E23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56164"/>
    <w:rsid w:val="00460133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B2582"/>
    <w:rsid w:val="004B5401"/>
    <w:rsid w:val="004B5C61"/>
    <w:rsid w:val="004B6A8D"/>
    <w:rsid w:val="004B6C1B"/>
    <w:rsid w:val="004B6ECB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3749"/>
    <w:rsid w:val="00523EC1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A1ABA"/>
    <w:rsid w:val="005B2B7E"/>
    <w:rsid w:val="005B478C"/>
    <w:rsid w:val="005C2A4B"/>
    <w:rsid w:val="005C5AAA"/>
    <w:rsid w:val="005D034B"/>
    <w:rsid w:val="005E359B"/>
    <w:rsid w:val="005E4E0D"/>
    <w:rsid w:val="005F38C2"/>
    <w:rsid w:val="005F7924"/>
    <w:rsid w:val="0060141E"/>
    <w:rsid w:val="0060264B"/>
    <w:rsid w:val="00604A88"/>
    <w:rsid w:val="00605263"/>
    <w:rsid w:val="00605C61"/>
    <w:rsid w:val="00606812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5D7F"/>
    <w:rsid w:val="0068646D"/>
    <w:rsid w:val="00693729"/>
    <w:rsid w:val="00695797"/>
    <w:rsid w:val="006A1EDA"/>
    <w:rsid w:val="006A2B24"/>
    <w:rsid w:val="006A51E9"/>
    <w:rsid w:val="006B10FF"/>
    <w:rsid w:val="006B5885"/>
    <w:rsid w:val="006C092F"/>
    <w:rsid w:val="006C1016"/>
    <w:rsid w:val="006C7ED5"/>
    <w:rsid w:val="006D23E7"/>
    <w:rsid w:val="006D30DF"/>
    <w:rsid w:val="006E37E3"/>
    <w:rsid w:val="006F0815"/>
    <w:rsid w:val="006F261F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4775C"/>
    <w:rsid w:val="00750C90"/>
    <w:rsid w:val="00755E59"/>
    <w:rsid w:val="0076368D"/>
    <w:rsid w:val="007659FF"/>
    <w:rsid w:val="0076757C"/>
    <w:rsid w:val="00767A41"/>
    <w:rsid w:val="00767DEB"/>
    <w:rsid w:val="00777952"/>
    <w:rsid w:val="00784377"/>
    <w:rsid w:val="00790E48"/>
    <w:rsid w:val="00792C67"/>
    <w:rsid w:val="00797C78"/>
    <w:rsid w:val="007A002C"/>
    <w:rsid w:val="007B237E"/>
    <w:rsid w:val="007B2E91"/>
    <w:rsid w:val="007B36C2"/>
    <w:rsid w:val="007B4252"/>
    <w:rsid w:val="007B4E1D"/>
    <w:rsid w:val="007B52E0"/>
    <w:rsid w:val="007B575D"/>
    <w:rsid w:val="007B59EE"/>
    <w:rsid w:val="007C202B"/>
    <w:rsid w:val="007E26CC"/>
    <w:rsid w:val="007E7CBA"/>
    <w:rsid w:val="007F0C18"/>
    <w:rsid w:val="007F5CFD"/>
    <w:rsid w:val="007F74D8"/>
    <w:rsid w:val="007F77B6"/>
    <w:rsid w:val="0080175B"/>
    <w:rsid w:val="00801775"/>
    <w:rsid w:val="00802A9A"/>
    <w:rsid w:val="008030FE"/>
    <w:rsid w:val="00812C0B"/>
    <w:rsid w:val="00812FA5"/>
    <w:rsid w:val="008148F7"/>
    <w:rsid w:val="008170EC"/>
    <w:rsid w:val="00822FD7"/>
    <w:rsid w:val="00823F1A"/>
    <w:rsid w:val="00831BA9"/>
    <w:rsid w:val="008349F3"/>
    <w:rsid w:val="008360DB"/>
    <w:rsid w:val="00843364"/>
    <w:rsid w:val="00846B7D"/>
    <w:rsid w:val="008601AE"/>
    <w:rsid w:val="008676C9"/>
    <w:rsid w:val="008746AA"/>
    <w:rsid w:val="00877B36"/>
    <w:rsid w:val="00877FAF"/>
    <w:rsid w:val="00880BA6"/>
    <w:rsid w:val="00883B61"/>
    <w:rsid w:val="008862D4"/>
    <w:rsid w:val="0089029D"/>
    <w:rsid w:val="008A0E89"/>
    <w:rsid w:val="008A7BDB"/>
    <w:rsid w:val="008B3260"/>
    <w:rsid w:val="008B5A90"/>
    <w:rsid w:val="008B5EE9"/>
    <w:rsid w:val="008B70F4"/>
    <w:rsid w:val="008C3EA2"/>
    <w:rsid w:val="008C7B1A"/>
    <w:rsid w:val="008D10CE"/>
    <w:rsid w:val="008D325A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7092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1DCF"/>
    <w:rsid w:val="00931E55"/>
    <w:rsid w:val="0093398A"/>
    <w:rsid w:val="00936C35"/>
    <w:rsid w:val="00942F1B"/>
    <w:rsid w:val="00946A43"/>
    <w:rsid w:val="00951828"/>
    <w:rsid w:val="00952A51"/>
    <w:rsid w:val="00961167"/>
    <w:rsid w:val="00963D5A"/>
    <w:rsid w:val="0096660C"/>
    <w:rsid w:val="009741CC"/>
    <w:rsid w:val="00984080"/>
    <w:rsid w:val="009844E8"/>
    <w:rsid w:val="0098622D"/>
    <w:rsid w:val="0098757F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D1B1B"/>
    <w:rsid w:val="009D2018"/>
    <w:rsid w:val="009D3123"/>
    <w:rsid w:val="009D4BA6"/>
    <w:rsid w:val="009D55DA"/>
    <w:rsid w:val="009D77D8"/>
    <w:rsid w:val="009E0DA4"/>
    <w:rsid w:val="009E0FEF"/>
    <w:rsid w:val="009E2BAD"/>
    <w:rsid w:val="009E2ED0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4216F"/>
    <w:rsid w:val="00A4416C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13D"/>
    <w:rsid w:val="00A8780C"/>
    <w:rsid w:val="00A87886"/>
    <w:rsid w:val="00A9124E"/>
    <w:rsid w:val="00A9510A"/>
    <w:rsid w:val="00A95513"/>
    <w:rsid w:val="00AA0758"/>
    <w:rsid w:val="00AA0A4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E89"/>
    <w:rsid w:val="00AD714B"/>
    <w:rsid w:val="00AE48E6"/>
    <w:rsid w:val="00AF097E"/>
    <w:rsid w:val="00AF1FA2"/>
    <w:rsid w:val="00AF420F"/>
    <w:rsid w:val="00AF5FF9"/>
    <w:rsid w:val="00AF7D12"/>
    <w:rsid w:val="00B003D8"/>
    <w:rsid w:val="00B00F6C"/>
    <w:rsid w:val="00B02773"/>
    <w:rsid w:val="00B02BE7"/>
    <w:rsid w:val="00B0655C"/>
    <w:rsid w:val="00B12364"/>
    <w:rsid w:val="00B1460B"/>
    <w:rsid w:val="00B161DB"/>
    <w:rsid w:val="00B1796C"/>
    <w:rsid w:val="00B20339"/>
    <w:rsid w:val="00B2485F"/>
    <w:rsid w:val="00B36149"/>
    <w:rsid w:val="00B374A6"/>
    <w:rsid w:val="00B43987"/>
    <w:rsid w:val="00B50D22"/>
    <w:rsid w:val="00B53C12"/>
    <w:rsid w:val="00B55B91"/>
    <w:rsid w:val="00B65C43"/>
    <w:rsid w:val="00B662C3"/>
    <w:rsid w:val="00B67A86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11C7"/>
    <w:rsid w:val="00BD2C35"/>
    <w:rsid w:val="00BD344F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4681"/>
    <w:rsid w:val="00C05E3B"/>
    <w:rsid w:val="00C13BAC"/>
    <w:rsid w:val="00C14616"/>
    <w:rsid w:val="00C1551A"/>
    <w:rsid w:val="00C179DC"/>
    <w:rsid w:val="00C25D2D"/>
    <w:rsid w:val="00C30729"/>
    <w:rsid w:val="00C33EEF"/>
    <w:rsid w:val="00C34249"/>
    <w:rsid w:val="00C35269"/>
    <w:rsid w:val="00C3583A"/>
    <w:rsid w:val="00C37C79"/>
    <w:rsid w:val="00C41ABF"/>
    <w:rsid w:val="00C4495A"/>
    <w:rsid w:val="00C46AE5"/>
    <w:rsid w:val="00C542B6"/>
    <w:rsid w:val="00C57769"/>
    <w:rsid w:val="00C66503"/>
    <w:rsid w:val="00C67F77"/>
    <w:rsid w:val="00C714BB"/>
    <w:rsid w:val="00C757D7"/>
    <w:rsid w:val="00C82E6E"/>
    <w:rsid w:val="00C86963"/>
    <w:rsid w:val="00C878D8"/>
    <w:rsid w:val="00C90D94"/>
    <w:rsid w:val="00CA2CD4"/>
    <w:rsid w:val="00CA5F84"/>
    <w:rsid w:val="00CA7256"/>
    <w:rsid w:val="00CB0D20"/>
    <w:rsid w:val="00CB6B3B"/>
    <w:rsid w:val="00CB6FD0"/>
    <w:rsid w:val="00CC172D"/>
    <w:rsid w:val="00CC1F63"/>
    <w:rsid w:val="00CC2A0B"/>
    <w:rsid w:val="00CC6914"/>
    <w:rsid w:val="00CD30C1"/>
    <w:rsid w:val="00CD7BA0"/>
    <w:rsid w:val="00CD7CF0"/>
    <w:rsid w:val="00CE07DF"/>
    <w:rsid w:val="00CF06C1"/>
    <w:rsid w:val="00CF2D19"/>
    <w:rsid w:val="00CF49E1"/>
    <w:rsid w:val="00D01CF2"/>
    <w:rsid w:val="00D04D1F"/>
    <w:rsid w:val="00D04DED"/>
    <w:rsid w:val="00D060D0"/>
    <w:rsid w:val="00D104E2"/>
    <w:rsid w:val="00D12F1D"/>
    <w:rsid w:val="00D13727"/>
    <w:rsid w:val="00D13C18"/>
    <w:rsid w:val="00D1536D"/>
    <w:rsid w:val="00D16363"/>
    <w:rsid w:val="00D172C4"/>
    <w:rsid w:val="00D21ABD"/>
    <w:rsid w:val="00D301A9"/>
    <w:rsid w:val="00D3124B"/>
    <w:rsid w:val="00D36338"/>
    <w:rsid w:val="00D41365"/>
    <w:rsid w:val="00D414B6"/>
    <w:rsid w:val="00D429A6"/>
    <w:rsid w:val="00D4464C"/>
    <w:rsid w:val="00D4610F"/>
    <w:rsid w:val="00D55952"/>
    <w:rsid w:val="00D61777"/>
    <w:rsid w:val="00D7396E"/>
    <w:rsid w:val="00D746CA"/>
    <w:rsid w:val="00D75CB8"/>
    <w:rsid w:val="00D76CC9"/>
    <w:rsid w:val="00D770A1"/>
    <w:rsid w:val="00D814B4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32C5"/>
    <w:rsid w:val="00DB3B67"/>
    <w:rsid w:val="00DB55F0"/>
    <w:rsid w:val="00DC041E"/>
    <w:rsid w:val="00DC0964"/>
    <w:rsid w:val="00DC391E"/>
    <w:rsid w:val="00DC463B"/>
    <w:rsid w:val="00DD0B98"/>
    <w:rsid w:val="00DD1565"/>
    <w:rsid w:val="00DD2603"/>
    <w:rsid w:val="00DD2AD7"/>
    <w:rsid w:val="00DD6C59"/>
    <w:rsid w:val="00DD7704"/>
    <w:rsid w:val="00DE5982"/>
    <w:rsid w:val="00DE67BB"/>
    <w:rsid w:val="00DF25B7"/>
    <w:rsid w:val="00DF62BF"/>
    <w:rsid w:val="00E0132E"/>
    <w:rsid w:val="00E11161"/>
    <w:rsid w:val="00E12EDA"/>
    <w:rsid w:val="00E13288"/>
    <w:rsid w:val="00E22447"/>
    <w:rsid w:val="00E27D5B"/>
    <w:rsid w:val="00E3377A"/>
    <w:rsid w:val="00E36952"/>
    <w:rsid w:val="00E63D9E"/>
    <w:rsid w:val="00E64381"/>
    <w:rsid w:val="00E67452"/>
    <w:rsid w:val="00E67962"/>
    <w:rsid w:val="00E722D7"/>
    <w:rsid w:val="00E74524"/>
    <w:rsid w:val="00E836C6"/>
    <w:rsid w:val="00E9643F"/>
    <w:rsid w:val="00EA4326"/>
    <w:rsid w:val="00EB00D2"/>
    <w:rsid w:val="00EB0EBC"/>
    <w:rsid w:val="00EB4E57"/>
    <w:rsid w:val="00EC66B8"/>
    <w:rsid w:val="00ED0C72"/>
    <w:rsid w:val="00ED2CF7"/>
    <w:rsid w:val="00ED3408"/>
    <w:rsid w:val="00ED7B27"/>
    <w:rsid w:val="00EE0E2F"/>
    <w:rsid w:val="00EE146B"/>
    <w:rsid w:val="00EE3E69"/>
    <w:rsid w:val="00EF03FD"/>
    <w:rsid w:val="00EF0EF8"/>
    <w:rsid w:val="00EF6A62"/>
    <w:rsid w:val="00EF7885"/>
    <w:rsid w:val="00F00CF5"/>
    <w:rsid w:val="00F02598"/>
    <w:rsid w:val="00F0592C"/>
    <w:rsid w:val="00F05D09"/>
    <w:rsid w:val="00F10900"/>
    <w:rsid w:val="00F1238E"/>
    <w:rsid w:val="00F125BB"/>
    <w:rsid w:val="00F14738"/>
    <w:rsid w:val="00F23E75"/>
    <w:rsid w:val="00F24D32"/>
    <w:rsid w:val="00F258D6"/>
    <w:rsid w:val="00F259BA"/>
    <w:rsid w:val="00F31C33"/>
    <w:rsid w:val="00F40194"/>
    <w:rsid w:val="00F51B0A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7054"/>
    <w:rsid w:val="00FB1EB4"/>
    <w:rsid w:val="00FB2F59"/>
    <w:rsid w:val="00FB60CB"/>
    <w:rsid w:val="00FC0A62"/>
    <w:rsid w:val="00FC0F63"/>
    <w:rsid w:val="00FC1A29"/>
    <w:rsid w:val="00FD549C"/>
    <w:rsid w:val="00FD6EFF"/>
    <w:rsid w:val="00FD73F1"/>
    <w:rsid w:val="00FD7F7F"/>
    <w:rsid w:val="00FE4210"/>
    <w:rsid w:val="00FE79B4"/>
    <w:rsid w:val="00FF159C"/>
    <w:rsid w:val="00FF1DED"/>
    <w:rsid w:val="00FF2D8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_kostrzewski@goodye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odyear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1</TotalTime>
  <Pages>2</Pages>
  <Words>514</Words>
  <Characters>3208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Marlena Garucka</cp:lastModifiedBy>
  <cp:revision>2</cp:revision>
  <cp:lastPrinted>2022-02-22T07:13:00Z</cp:lastPrinted>
  <dcterms:created xsi:type="dcterms:W3CDTF">2022-03-09T07:39:00Z</dcterms:created>
  <dcterms:modified xsi:type="dcterms:W3CDTF">2022-03-09T07:39:00Z</dcterms:modified>
</cp:coreProperties>
</file>